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DDC" w:rsidRDefault="00646A0A" w:rsidP="00646A0A">
      <w:pPr>
        <w:jc w:val="center"/>
      </w:pPr>
      <w:r>
        <w:rPr>
          <w:rFonts w:hint="eastAsia"/>
        </w:rPr>
        <w:t>東伊豆町子ども会球技大会に関するアンケート</w:t>
      </w:r>
    </w:p>
    <w:p w:rsidR="00646A0A" w:rsidRDefault="00646A0A" w:rsidP="00976AE2"/>
    <w:p w:rsidR="00646A0A" w:rsidRDefault="00B8781F" w:rsidP="00976AE2">
      <w:r>
        <w:rPr>
          <w:rFonts w:hint="eastAsia"/>
        </w:rPr>
        <w:t xml:space="preserve">　各地区で</w:t>
      </w:r>
      <w:r w:rsidR="009C6A64">
        <w:t>5</w:t>
      </w:r>
      <w:r w:rsidR="009C6A64">
        <w:rPr>
          <w:rFonts w:hint="eastAsia"/>
        </w:rPr>
        <w:t>月</w:t>
      </w:r>
      <w:r w:rsidR="009C6A64">
        <w:t>8</w:t>
      </w:r>
      <w:r w:rsidR="009C6A64">
        <w:rPr>
          <w:rFonts w:hint="eastAsia"/>
        </w:rPr>
        <w:t>日（月）までに</w:t>
      </w:r>
      <w:r>
        <w:rPr>
          <w:rFonts w:hint="eastAsia"/>
        </w:rPr>
        <w:t>下記のアンケートの取りまとめをお願いします。</w:t>
      </w:r>
    </w:p>
    <w:p w:rsidR="000D0493" w:rsidRDefault="000D0493" w:rsidP="00976AE2">
      <w:r>
        <w:rPr>
          <w:rFonts w:hint="eastAsia"/>
        </w:rPr>
        <w:t xml:space="preserve">　総会で、方向性を決めていただきます。</w:t>
      </w:r>
    </w:p>
    <w:p w:rsidR="00646A0A" w:rsidRPr="009C6A64" w:rsidRDefault="00646A0A" w:rsidP="00976AE2"/>
    <w:p w:rsidR="00B8781F" w:rsidRDefault="00B8781F" w:rsidP="00B8781F">
      <w:pPr>
        <w:jc w:val="right"/>
      </w:pPr>
      <w:r>
        <w:rPr>
          <w:rFonts w:hint="eastAsia"/>
        </w:rPr>
        <w:t>東伊豆町子ども会世話人連合会</w:t>
      </w:r>
    </w:p>
    <w:p w:rsidR="00B8781F" w:rsidRDefault="00B8781F" w:rsidP="00976AE2"/>
    <w:p w:rsidR="00B8781F" w:rsidRPr="00B8781F" w:rsidRDefault="00B8781F" w:rsidP="00976AE2">
      <w:pPr>
        <w:rPr>
          <w:u w:val="single"/>
        </w:rPr>
      </w:pPr>
      <w:r w:rsidRPr="00B8781F">
        <w:rPr>
          <w:rFonts w:hint="eastAsia"/>
          <w:u w:val="single"/>
        </w:rPr>
        <w:t xml:space="preserve">地区名　　　　　　　　　　　</w:t>
      </w:r>
    </w:p>
    <w:p w:rsidR="00B8781F" w:rsidRDefault="00B8781F" w:rsidP="00976AE2"/>
    <w:p w:rsidR="00646A0A" w:rsidRDefault="00646A0A" w:rsidP="00976AE2">
      <w:r>
        <w:rPr>
          <w:rFonts w:hint="eastAsia"/>
        </w:rPr>
        <w:t>１．開催の是非、次期について</w:t>
      </w:r>
    </w:p>
    <w:p w:rsidR="00646A0A" w:rsidRDefault="00646A0A" w:rsidP="00976AE2">
      <w:r>
        <w:rPr>
          <w:rFonts w:hint="eastAsia"/>
        </w:rPr>
        <w:t xml:space="preserve">　　①６月１７日（土）に開催する</w:t>
      </w:r>
    </w:p>
    <w:p w:rsidR="00646A0A" w:rsidRDefault="009C6A64" w:rsidP="00976A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140970</wp:posOffset>
                </wp:positionV>
                <wp:extent cx="762000" cy="304800"/>
                <wp:effectExtent l="9525" t="6985" r="9525" b="12065"/>
                <wp:wrapNone/>
                <wp:docPr id="5028428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0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6.85pt;margin-top:11.1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646A0A">
        <w:rPr>
          <w:rFonts w:hint="eastAsia"/>
        </w:rPr>
        <w:t xml:space="preserve">　　②秋ごろに開催する</w:t>
      </w:r>
    </w:p>
    <w:p w:rsidR="00646A0A" w:rsidRDefault="00646A0A" w:rsidP="00976AE2">
      <w:r>
        <w:rPr>
          <w:rFonts w:hint="eastAsia"/>
        </w:rPr>
        <w:t xml:space="preserve">　　③開催しない</w:t>
      </w:r>
      <w:r w:rsidR="0008054D">
        <w:rPr>
          <w:rFonts w:hint="eastAsia"/>
        </w:rPr>
        <w:t xml:space="preserve">　　　　　　　　　　　　　　　　　　　　　回答</w:t>
      </w:r>
    </w:p>
    <w:p w:rsidR="00646A0A" w:rsidRDefault="00646A0A" w:rsidP="00976AE2"/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3909"/>
        <w:gridCol w:w="3917"/>
      </w:tblGrid>
      <w:tr w:rsidR="00646A0A" w:rsidTr="00646A0A">
        <w:tc>
          <w:tcPr>
            <w:tcW w:w="709" w:type="dxa"/>
          </w:tcPr>
          <w:p w:rsidR="00646A0A" w:rsidRDefault="00646A0A" w:rsidP="00976AE2"/>
        </w:tc>
        <w:tc>
          <w:tcPr>
            <w:tcW w:w="4013" w:type="dxa"/>
            <w:vAlign w:val="center"/>
          </w:tcPr>
          <w:p w:rsidR="00646A0A" w:rsidRDefault="00646A0A" w:rsidP="00646A0A">
            <w:pPr>
              <w:jc w:val="center"/>
            </w:pPr>
            <w:r>
              <w:rPr>
                <w:rFonts w:hint="eastAsia"/>
              </w:rPr>
              <w:t>メリット</w:t>
            </w:r>
          </w:p>
        </w:tc>
        <w:tc>
          <w:tcPr>
            <w:tcW w:w="4014" w:type="dxa"/>
            <w:vAlign w:val="center"/>
          </w:tcPr>
          <w:p w:rsidR="00646A0A" w:rsidRDefault="00646A0A" w:rsidP="00646A0A">
            <w:pPr>
              <w:jc w:val="center"/>
            </w:pPr>
            <w:r>
              <w:rPr>
                <w:rFonts w:hint="eastAsia"/>
              </w:rPr>
              <w:t>デメリット</w:t>
            </w:r>
          </w:p>
        </w:tc>
      </w:tr>
      <w:tr w:rsidR="00646A0A" w:rsidTr="00646A0A">
        <w:tc>
          <w:tcPr>
            <w:tcW w:w="709" w:type="dxa"/>
            <w:vAlign w:val="center"/>
          </w:tcPr>
          <w:p w:rsidR="00646A0A" w:rsidRDefault="00646A0A" w:rsidP="00646A0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013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郡大会への参加が可能</w:t>
            </w:r>
          </w:p>
        </w:tc>
        <w:tc>
          <w:tcPr>
            <w:tcW w:w="4014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開催までの期間が短い</w:t>
            </w:r>
          </w:p>
        </w:tc>
      </w:tr>
      <w:tr w:rsidR="00646A0A" w:rsidTr="00646A0A">
        <w:tc>
          <w:tcPr>
            <w:tcW w:w="709" w:type="dxa"/>
            <w:vAlign w:val="center"/>
          </w:tcPr>
          <w:p w:rsidR="00646A0A" w:rsidRDefault="00646A0A" w:rsidP="00646A0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013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開催までの期間が長い</w:t>
            </w:r>
          </w:p>
        </w:tc>
        <w:tc>
          <w:tcPr>
            <w:tcW w:w="4014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郡大会への参加は不可能</w:t>
            </w:r>
          </w:p>
        </w:tc>
      </w:tr>
      <w:tr w:rsidR="00646A0A" w:rsidTr="00646A0A">
        <w:tc>
          <w:tcPr>
            <w:tcW w:w="709" w:type="dxa"/>
            <w:vAlign w:val="center"/>
          </w:tcPr>
          <w:p w:rsidR="00646A0A" w:rsidRDefault="00646A0A" w:rsidP="00646A0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013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負担が少ない</w:t>
            </w:r>
          </w:p>
        </w:tc>
        <w:tc>
          <w:tcPr>
            <w:tcW w:w="4014" w:type="dxa"/>
            <w:vAlign w:val="center"/>
          </w:tcPr>
          <w:p w:rsidR="00646A0A" w:rsidRDefault="00646A0A" w:rsidP="00646A0A">
            <w:r>
              <w:rPr>
                <w:rFonts w:hint="eastAsia"/>
              </w:rPr>
              <w:t>来年度以降、町から子ども会への補助金がもらえるかは不明</w:t>
            </w:r>
          </w:p>
        </w:tc>
      </w:tr>
    </w:tbl>
    <w:p w:rsidR="00646A0A" w:rsidRDefault="00646A0A" w:rsidP="00976AE2"/>
    <w:p w:rsidR="00646A0A" w:rsidRDefault="00646A0A" w:rsidP="00976AE2">
      <w:r>
        <w:rPr>
          <w:rFonts w:hint="eastAsia"/>
        </w:rPr>
        <w:t>２．</w:t>
      </w:r>
      <w:r w:rsidR="00816AE2">
        <w:rPr>
          <w:rFonts w:hint="eastAsia"/>
        </w:rPr>
        <w:t>ボッチャで６月に実施した場合の</w:t>
      </w:r>
      <w:r>
        <w:rPr>
          <w:rFonts w:hint="eastAsia"/>
        </w:rPr>
        <w:t>参加できる人数</w:t>
      </w:r>
      <w:r w:rsidR="006A0AE4">
        <w:rPr>
          <w:rFonts w:hint="eastAsia"/>
        </w:rPr>
        <w:t>（現時点で）</w:t>
      </w:r>
    </w:p>
    <w:p w:rsidR="00646A0A" w:rsidRDefault="00646A0A" w:rsidP="00976AE2">
      <w:r>
        <w:rPr>
          <w:rFonts w:hint="eastAsia"/>
        </w:rPr>
        <w:t xml:space="preserve">　　　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646A0A" w:rsidTr="00D16BEA">
        <w:trPr>
          <w:trHeight w:val="992"/>
        </w:trPr>
        <w:tc>
          <w:tcPr>
            <w:tcW w:w="1984" w:type="dxa"/>
          </w:tcPr>
          <w:p w:rsidR="00646A0A" w:rsidRDefault="00646A0A" w:rsidP="00976AE2">
            <w:r>
              <w:rPr>
                <w:rFonts w:hint="eastAsia"/>
              </w:rPr>
              <w:t>児童</w:t>
            </w:r>
          </w:p>
        </w:tc>
        <w:tc>
          <w:tcPr>
            <w:tcW w:w="4253" w:type="dxa"/>
            <w:vAlign w:val="bottom"/>
          </w:tcPr>
          <w:p w:rsidR="00646A0A" w:rsidRDefault="00646A0A" w:rsidP="00646A0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46A0A" w:rsidTr="00D16BEA">
        <w:trPr>
          <w:trHeight w:val="992"/>
        </w:trPr>
        <w:tc>
          <w:tcPr>
            <w:tcW w:w="1984" w:type="dxa"/>
          </w:tcPr>
          <w:p w:rsidR="00646A0A" w:rsidRDefault="00646A0A" w:rsidP="00976AE2">
            <w:r>
              <w:rPr>
                <w:rFonts w:hint="eastAsia"/>
              </w:rPr>
              <w:t>チーム数</w:t>
            </w:r>
          </w:p>
        </w:tc>
        <w:tc>
          <w:tcPr>
            <w:tcW w:w="4253" w:type="dxa"/>
            <w:vAlign w:val="bottom"/>
          </w:tcPr>
          <w:p w:rsidR="00646A0A" w:rsidRDefault="00646A0A" w:rsidP="00646A0A">
            <w:pPr>
              <w:jc w:val="right"/>
            </w:pPr>
            <w:r>
              <w:rPr>
                <w:rFonts w:hint="eastAsia"/>
              </w:rPr>
              <w:t>チーム</w:t>
            </w:r>
          </w:p>
        </w:tc>
      </w:tr>
    </w:tbl>
    <w:p w:rsidR="00646A0A" w:rsidRDefault="00646A0A" w:rsidP="00976AE2"/>
    <w:p w:rsidR="00646A0A" w:rsidRDefault="00D16BEA" w:rsidP="00976AE2">
      <w:r>
        <w:rPr>
          <w:rFonts w:hint="eastAsia"/>
        </w:rPr>
        <w:t>３．仮にボッチャでない協議をするとしたら、代わりにどんな球技がありますか？</w:t>
      </w:r>
    </w:p>
    <w:p w:rsidR="00D16BEA" w:rsidRDefault="00D16BEA" w:rsidP="00976AE2">
      <w:r>
        <w:rPr>
          <w:rFonts w:hint="eastAsia"/>
        </w:rPr>
        <w:t xml:space="preserve">　　男女関係なくできるもの、低学年でも参加しやすいもの</w:t>
      </w:r>
    </w:p>
    <w:p w:rsidR="00646A0A" w:rsidRDefault="009C6A64" w:rsidP="00976A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49530</wp:posOffset>
                </wp:positionV>
                <wp:extent cx="5324475" cy="933450"/>
                <wp:effectExtent l="0" t="0" r="28575" b="19050"/>
                <wp:wrapNone/>
                <wp:docPr id="2723371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33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C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0.35pt;margin-top:3.9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bZGQIAABE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:rsidR="00646A0A" w:rsidRDefault="00646A0A" w:rsidP="00976AE2"/>
    <w:p w:rsidR="00646A0A" w:rsidRDefault="00646A0A" w:rsidP="00976AE2"/>
    <w:p w:rsidR="00646A0A" w:rsidRDefault="00646A0A" w:rsidP="00976AE2"/>
    <w:p w:rsidR="0008054D" w:rsidRDefault="0008054D" w:rsidP="00976AE2"/>
    <w:p w:rsidR="00FB0851" w:rsidRPr="00976AE2" w:rsidRDefault="00FB0851" w:rsidP="00976AE2">
      <w:r>
        <w:rPr>
          <w:rFonts w:hint="eastAsia"/>
        </w:rPr>
        <w:t>M</w:t>
      </w:r>
      <w:r>
        <w:t>ail</w:t>
      </w:r>
      <w:r>
        <w:rPr>
          <w:rFonts w:hint="eastAsia"/>
        </w:rPr>
        <w:t>：</w:t>
      </w:r>
      <w:r>
        <w:rPr>
          <w:rFonts w:hint="eastAsia"/>
        </w:rPr>
        <w:t>s</w:t>
      </w:r>
      <w:r>
        <w:t>hakyou1294@higashiizu.net</w:t>
      </w:r>
      <w:r>
        <w:rPr>
          <w:rFonts w:hint="eastAsia"/>
        </w:rPr>
        <w:t xml:space="preserve">　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rPr>
          <w:rFonts w:hint="eastAsia"/>
        </w:rPr>
        <w:t>23-0999</w:t>
      </w:r>
    </w:p>
    <w:sectPr w:rsidR="00FB0851" w:rsidRPr="00976AE2" w:rsidSect="00DF3843">
      <w:pgSz w:w="11907" w:h="16840" w:code="9"/>
      <w:pgMar w:top="1134" w:right="1134" w:bottom="1134" w:left="1418" w:header="851" w:footer="992" w:gutter="0"/>
      <w:cols w:space="425"/>
      <w:docGrid w:type="linesAndChars" w:linePitch="404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045" w:rsidRDefault="00194045" w:rsidP="000326EE">
      <w:r>
        <w:separator/>
      </w:r>
    </w:p>
  </w:endnote>
  <w:endnote w:type="continuationSeparator" w:id="0">
    <w:p w:rsidR="00194045" w:rsidRDefault="00194045" w:rsidP="000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045" w:rsidRDefault="00194045" w:rsidP="000326EE">
      <w:r>
        <w:separator/>
      </w:r>
    </w:p>
  </w:footnote>
  <w:footnote w:type="continuationSeparator" w:id="0">
    <w:p w:rsidR="00194045" w:rsidRDefault="00194045" w:rsidP="0003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F086C"/>
    <w:multiLevelType w:val="hybridMultilevel"/>
    <w:tmpl w:val="777C5AA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821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0A"/>
    <w:rsid w:val="00005365"/>
    <w:rsid w:val="000326EE"/>
    <w:rsid w:val="00054091"/>
    <w:rsid w:val="0008054D"/>
    <w:rsid w:val="000B5007"/>
    <w:rsid w:val="000C34FC"/>
    <w:rsid w:val="000D0493"/>
    <w:rsid w:val="00107DAA"/>
    <w:rsid w:val="00135D73"/>
    <w:rsid w:val="00194045"/>
    <w:rsid w:val="00194BF9"/>
    <w:rsid w:val="0022250E"/>
    <w:rsid w:val="00227EE1"/>
    <w:rsid w:val="00267945"/>
    <w:rsid w:val="003106ED"/>
    <w:rsid w:val="004B1F30"/>
    <w:rsid w:val="004B389B"/>
    <w:rsid w:val="005E7BEB"/>
    <w:rsid w:val="00606FB1"/>
    <w:rsid w:val="0064030B"/>
    <w:rsid w:val="00646A0A"/>
    <w:rsid w:val="00665684"/>
    <w:rsid w:val="00672F39"/>
    <w:rsid w:val="006A0AE4"/>
    <w:rsid w:val="006C4B39"/>
    <w:rsid w:val="00737DDC"/>
    <w:rsid w:val="00816AE2"/>
    <w:rsid w:val="00976AE2"/>
    <w:rsid w:val="009A635F"/>
    <w:rsid w:val="009B4F42"/>
    <w:rsid w:val="009C6A64"/>
    <w:rsid w:val="00A97EBC"/>
    <w:rsid w:val="00AD76A6"/>
    <w:rsid w:val="00B8781F"/>
    <w:rsid w:val="00C62CB9"/>
    <w:rsid w:val="00CC532E"/>
    <w:rsid w:val="00CE5824"/>
    <w:rsid w:val="00D16BEA"/>
    <w:rsid w:val="00D45927"/>
    <w:rsid w:val="00D864EF"/>
    <w:rsid w:val="00D91B55"/>
    <w:rsid w:val="00DD7C7E"/>
    <w:rsid w:val="00DF3843"/>
    <w:rsid w:val="00E86B10"/>
    <w:rsid w:val="00F52539"/>
    <w:rsid w:val="00F900CB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437DB"/>
  <w15:chartTrackingRefBased/>
  <w15:docId w15:val="{AEAA34B1-3556-4273-91A0-F5B210A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6E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6E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0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00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4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endo\Documents\&#26360;&#24335;&#38598;\&#25991;&#26360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CDE1-0ACC-4BF0-9884-4663777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文書作成</Template>
  <TotalTime>83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東伊豆町社会福祉協議会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shakyoendo</dc:creator>
  <cp:keywords/>
  <cp:lastModifiedBy>社会福祉協議会 東伊豆町</cp:lastModifiedBy>
  <cp:revision>5</cp:revision>
  <cp:lastPrinted>2023-04-24T02:40:00Z</cp:lastPrinted>
  <dcterms:created xsi:type="dcterms:W3CDTF">2023-04-21T05:30:00Z</dcterms:created>
  <dcterms:modified xsi:type="dcterms:W3CDTF">2023-04-24T02:41:00Z</dcterms:modified>
</cp:coreProperties>
</file>