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DDC" w:rsidRPr="009E4BEE" w:rsidRDefault="0073038B" w:rsidP="004842B1">
      <w:pPr>
        <w:jc w:val="center"/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>ボッチャ</w:t>
      </w:r>
      <w:r w:rsidR="004842B1" w:rsidRPr="009E4BEE">
        <w:rPr>
          <w:rFonts w:ascii="ＭＳ ゴシック" w:eastAsia="ＭＳ ゴシック" w:hAnsi="ＭＳ ゴシック" w:hint="eastAsia"/>
        </w:rPr>
        <w:t>に使う道具などの名称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>１．使う道具</w:t>
      </w:r>
    </w:p>
    <w:p w:rsidR="0073038B" w:rsidRPr="009E4BEE" w:rsidRDefault="002072D0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60960</wp:posOffset>
                </wp:positionV>
                <wp:extent cx="1080770" cy="1117600"/>
                <wp:effectExtent l="1905" t="0" r="3175" b="0"/>
                <wp:wrapSquare wrapText="bothSides"/>
                <wp:docPr id="4749475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38B" w:rsidRDefault="00207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85pt;margin-top:4.8pt;width:85.1pt;height:88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" filled="f" stroked="f">
                <v:textbox style="mso-fit-shape-to-text:t">
                  <w:txbxContent>
                    <w:p w:rsidR="0073038B" w:rsidRDefault="002072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38B" w:rsidRPr="009E4BEE">
        <w:rPr>
          <w:rFonts w:ascii="ＭＳ ゴシック" w:eastAsia="ＭＳ ゴシック" w:hAnsi="ＭＳ ゴシック" w:hint="eastAsia"/>
        </w:rPr>
        <w:t xml:space="preserve">　　①ジャックボール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白いボールです。</w:t>
      </w:r>
    </w:p>
    <w:p w:rsidR="0073038B" w:rsidRPr="009E4BEE" w:rsidRDefault="0073038B" w:rsidP="00976AE2">
      <w:pPr>
        <w:rPr>
          <w:rFonts w:ascii="ＭＳ ゴシック" w:eastAsia="ＭＳ ゴシック" w:hAnsi="ＭＳ ゴシック" w:hint="eastAsia"/>
        </w:rPr>
      </w:pPr>
      <w:r w:rsidRPr="009E4BEE">
        <w:rPr>
          <w:rFonts w:ascii="ＭＳ ゴシック" w:eastAsia="ＭＳ ゴシック" w:hAnsi="ＭＳ ゴシック" w:hint="eastAsia"/>
        </w:rPr>
        <w:t xml:space="preserve">　　　試合では、このボールをめがけて、赤と青のボールを</w:t>
      </w:r>
    </w:p>
    <w:p w:rsidR="004842B1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なげます。</w:t>
      </w:r>
      <w:r w:rsidR="004842B1" w:rsidRPr="009E4BEE">
        <w:rPr>
          <w:rFonts w:ascii="ＭＳ ゴシック" w:eastAsia="ＭＳ ゴシック" w:hAnsi="ＭＳ ゴシック" w:hint="eastAsia"/>
        </w:rPr>
        <w:t>セットの</w:t>
      </w:r>
      <w:r w:rsidRPr="009E4BEE">
        <w:rPr>
          <w:rFonts w:ascii="ＭＳ ゴシック" w:eastAsia="ＭＳ ゴシック" w:hAnsi="ＭＳ ゴシック" w:hint="eastAsia"/>
        </w:rPr>
        <w:t>最後</w:t>
      </w:r>
      <w:r w:rsidR="004842B1" w:rsidRPr="009E4BEE">
        <w:rPr>
          <w:rFonts w:ascii="ＭＳ ゴシック" w:eastAsia="ＭＳ ゴシック" w:hAnsi="ＭＳ ゴシック" w:hint="eastAsia"/>
        </w:rPr>
        <w:t>で</w:t>
      </w:r>
      <w:r w:rsidRPr="009E4BEE">
        <w:rPr>
          <w:rFonts w:ascii="ＭＳ ゴシック" w:eastAsia="ＭＳ ゴシック" w:hAnsi="ＭＳ ゴシック" w:hint="eastAsia"/>
        </w:rPr>
        <w:t>このボールに</w:t>
      </w:r>
      <w:r w:rsidR="004842B1" w:rsidRPr="009E4BEE">
        <w:rPr>
          <w:rFonts w:ascii="ＭＳ ゴシック" w:eastAsia="ＭＳ ゴシック" w:hAnsi="ＭＳ ゴシック" w:hint="eastAsia"/>
        </w:rPr>
        <w:t>近いボールを投げ</w:t>
      </w:r>
    </w:p>
    <w:p w:rsidR="0073038B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た</w:t>
      </w:r>
      <w:r w:rsidR="0073038B" w:rsidRPr="009E4BEE">
        <w:rPr>
          <w:rFonts w:ascii="ＭＳ ゴシック" w:eastAsia="ＭＳ ゴシック" w:hAnsi="ＭＳ ゴシック" w:hint="eastAsia"/>
        </w:rPr>
        <w:t>チームの勝ちになります。</w:t>
      </w:r>
    </w:p>
    <w:p w:rsidR="009E4BEE" w:rsidRDefault="005F2A13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先攻のチームがスローイングボックスエリアからジャックボールライン</w:t>
      </w:r>
      <w:r w:rsidR="009E4BEE">
        <w:rPr>
          <w:rFonts w:ascii="ＭＳ ゴシック" w:eastAsia="ＭＳ ゴシック" w:hAnsi="ＭＳ ゴシック" w:hint="eastAsia"/>
        </w:rPr>
        <w:t>とサ</w:t>
      </w:r>
    </w:p>
    <w:p w:rsidR="005F2A13" w:rsidRPr="009E4BEE" w:rsidRDefault="009E4BEE" w:rsidP="00976AE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イドライン、エンドラインに囲まれたエリアに投げます</w:t>
      </w:r>
      <w:r w:rsidR="005F2A13" w:rsidRPr="009E4BEE">
        <w:rPr>
          <w:rFonts w:ascii="ＭＳ ゴシック" w:eastAsia="ＭＳ ゴシック" w:hAnsi="ＭＳ ゴシック" w:hint="eastAsia"/>
        </w:rPr>
        <w:t>。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</w:p>
    <w:p w:rsidR="0073038B" w:rsidRPr="009E4BEE" w:rsidRDefault="002072D0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152400</wp:posOffset>
                </wp:positionV>
                <wp:extent cx="1978025" cy="1117600"/>
                <wp:effectExtent l="0" t="0" r="3175" b="0"/>
                <wp:wrapSquare wrapText="bothSides"/>
                <wp:docPr id="696232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38B" w:rsidRDefault="002072D0" w:rsidP="00730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3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5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9.35pt;margin-top:12pt;width:155.75pt;height:88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" filled="f" stroked="f">
                <v:textbox style="mso-fit-shape-to-text:t">
                  <w:txbxContent>
                    <w:p w:rsidR="0073038B" w:rsidRDefault="002072D0" w:rsidP="007303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3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5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38B" w:rsidRPr="009E4BEE">
        <w:rPr>
          <w:rFonts w:ascii="ＭＳ ゴシック" w:eastAsia="ＭＳ ゴシック" w:hAnsi="ＭＳ ゴシック" w:hint="eastAsia"/>
        </w:rPr>
        <w:t xml:space="preserve">　　②カラーボール</w:t>
      </w:r>
    </w:p>
    <w:p w:rsidR="0073038B" w:rsidRPr="009E4BEE" w:rsidRDefault="0073038B" w:rsidP="00976AE2">
      <w:pPr>
        <w:rPr>
          <w:rFonts w:ascii="ＭＳ ゴシック" w:eastAsia="ＭＳ ゴシック" w:hAnsi="ＭＳ ゴシック" w:hint="eastAsia"/>
        </w:rPr>
      </w:pPr>
      <w:r w:rsidRPr="009E4BEE">
        <w:rPr>
          <w:rFonts w:ascii="ＭＳ ゴシック" w:eastAsia="ＭＳ ゴシック" w:hAnsi="ＭＳ ゴシック" w:hint="eastAsia"/>
        </w:rPr>
        <w:t xml:space="preserve">　　　赤と青のボールです。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１セットに各チームが６球ずつ投げます。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先攻は１セット目は赤、２セット目は青で、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先攻チームが先に投げます。３セット目はジ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ャンケンで先攻後攻を決めます。</w:t>
      </w:r>
    </w:p>
    <w:p w:rsidR="0073038B" w:rsidRPr="009E4BEE" w:rsidRDefault="0073038B" w:rsidP="00976AE2">
      <w:pPr>
        <w:rPr>
          <w:rFonts w:ascii="ＭＳ ゴシック" w:eastAsia="ＭＳ ゴシック" w:hAnsi="ＭＳ ゴシック" w:hint="eastAsia"/>
        </w:rPr>
      </w:pPr>
    </w:p>
    <w:p w:rsidR="0073038B" w:rsidRPr="009E4BEE" w:rsidRDefault="002072D0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104140</wp:posOffset>
                </wp:positionV>
                <wp:extent cx="1080770" cy="1117600"/>
                <wp:effectExtent l="2540" t="3175" r="2540" b="3175"/>
                <wp:wrapSquare wrapText="bothSides"/>
                <wp:docPr id="4159406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B1" w:rsidRDefault="00207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8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0.8pt;margin-top:8.2pt;width:85.1pt;height:88pt;z-index:25166233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" filled="f" stroked="f">
                <v:textbox style="mso-fit-shape-to-text:t">
                  <w:txbxContent>
                    <w:p w:rsidR="004842B1" w:rsidRDefault="002072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8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2B1" w:rsidRPr="009E4BEE">
        <w:rPr>
          <w:rFonts w:ascii="ＭＳ ゴシック" w:eastAsia="ＭＳ ゴシック" w:hAnsi="ＭＳ ゴシック" w:hint="eastAsia"/>
        </w:rPr>
        <w:t xml:space="preserve">　　③メジャー</w:t>
      </w:r>
    </w:p>
    <w:p w:rsidR="004842B1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どのボールがジャックボールに近いか計測するためのもの</w:t>
      </w:r>
    </w:p>
    <w:p w:rsidR="0073038B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で、メーカー等の指定はありません。</w:t>
      </w:r>
    </w:p>
    <w:p w:rsidR="0073038B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ダイソーのものでも全く問題ありません。</w:t>
      </w:r>
    </w:p>
    <w:p w:rsidR="0073038B" w:rsidRPr="009E4BEE" w:rsidRDefault="0073038B" w:rsidP="00976AE2">
      <w:pPr>
        <w:rPr>
          <w:rFonts w:ascii="ＭＳ ゴシック" w:eastAsia="ＭＳ ゴシック" w:hAnsi="ＭＳ ゴシック"/>
        </w:rPr>
      </w:pPr>
    </w:p>
    <w:p w:rsidR="0073038B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④笛</w:t>
      </w:r>
    </w:p>
    <w:p w:rsidR="0073038B" w:rsidRPr="009E4BEE" w:rsidRDefault="002072D0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38100</wp:posOffset>
                </wp:positionV>
                <wp:extent cx="1079500" cy="1117600"/>
                <wp:effectExtent l="2540" t="0" r="3810" b="0"/>
                <wp:wrapSquare wrapText="bothSides"/>
                <wp:docPr id="9870730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2B1" w:rsidRDefault="002072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3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85pt;margin-top:3pt;width:85pt;height:88pt;z-index:25166438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" filled="f" stroked="f">
                <v:textbox style="mso-fit-shape-to-text:t">
                  <w:txbxContent>
                    <w:p w:rsidR="004842B1" w:rsidRDefault="002072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3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2B1" w:rsidRPr="009E4BEE">
        <w:rPr>
          <w:rFonts w:ascii="ＭＳ ゴシック" w:eastAsia="ＭＳ ゴシック" w:hAnsi="ＭＳ ゴシック" w:hint="eastAsia"/>
        </w:rPr>
        <w:t xml:space="preserve">　　　審判が試合開始と終了時に審判が鳴らします。</w:t>
      </w:r>
    </w:p>
    <w:p w:rsidR="004842B1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メーカー等の指定はありません。</w:t>
      </w:r>
    </w:p>
    <w:p w:rsidR="004842B1" w:rsidRPr="009E4BEE" w:rsidRDefault="004842B1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　　ダイソーのものでも全く問題ありません。</w:t>
      </w:r>
    </w:p>
    <w:p w:rsidR="009E4BEE" w:rsidRPr="009E4BEE" w:rsidRDefault="009E4BEE" w:rsidP="00976AE2">
      <w:pPr>
        <w:rPr>
          <w:rFonts w:ascii="ＭＳ ゴシック" w:eastAsia="ＭＳ ゴシック" w:hAnsi="ＭＳ ゴシック"/>
        </w:rPr>
      </w:pPr>
    </w:p>
    <w:p w:rsidR="009E4BEE" w:rsidRPr="009E4BEE" w:rsidRDefault="009E4BEE" w:rsidP="00976AE2">
      <w:pPr>
        <w:rPr>
          <w:rFonts w:ascii="ＭＳ ゴシック" w:eastAsia="ＭＳ ゴシック" w:hAnsi="ＭＳ ゴシック"/>
        </w:rPr>
      </w:pPr>
    </w:p>
    <w:p w:rsidR="009E4BEE" w:rsidRPr="009E4BEE" w:rsidRDefault="009E4BEE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※①と②は練習時に貸し出しをします。</w:t>
      </w:r>
    </w:p>
    <w:p w:rsidR="009E4BEE" w:rsidRPr="009E4BEE" w:rsidRDefault="009E4BEE" w:rsidP="00976AE2">
      <w:pPr>
        <w:rPr>
          <w:rFonts w:ascii="ＭＳ ゴシック" w:eastAsia="ＭＳ ゴシック" w:hAnsi="ＭＳ ゴシック"/>
        </w:rPr>
      </w:pPr>
      <w:r w:rsidRPr="009E4BEE">
        <w:rPr>
          <w:rFonts w:ascii="ＭＳ ゴシック" w:eastAsia="ＭＳ ゴシック" w:hAnsi="ＭＳ ゴシック" w:hint="eastAsia"/>
        </w:rPr>
        <w:t xml:space="preserve">　※③と④は各地区で準備をしていただきます。</w:t>
      </w:r>
    </w:p>
    <w:p w:rsidR="009E4BEE" w:rsidRDefault="009E4BEE" w:rsidP="009E4BEE">
      <w:pPr>
        <w:pStyle w:val="a9"/>
      </w:pPr>
      <w:r w:rsidRPr="009E4BEE">
        <w:br w:type="page"/>
      </w:r>
      <w:r w:rsidR="002072D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913130</wp:posOffset>
                </wp:positionV>
                <wp:extent cx="457200" cy="1238250"/>
                <wp:effectExtent l="0" t="0" r="0" b="0"/>
                <wp:wrapNone/>
                <wp:docPr id="112357222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BEE" w:rsidRDefault="009E4BEE" w:rsidP="009E4BEE">
                            <w:r>
                              <w:rPr>
                                <w:rFonts w:hint="eastAsia"/>
                              </w:rPr>
                              <w:t>↑選手待機位置↑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13.25pt;margin-top:71.9pt;width:36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" filled="f" stroked="f" strokeweight=".5pt">
                <v:textbox style="layout-flow:vertical-ideographic">
                  <w:txbxContent>
                    <w:p w:rsidR="009E4BEE" w:rsidRDefault="009E4BEE" w:rsidP="009E4BEE">
                      <w:r>
                        <w:rPr>
                          <w:rFonts w:hint="eastAsia"/>
                        </w:rPr>
                        <w:t>↑選手待機位置↑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２．コートの名称</w:t>
      </w:r>
    </w:p>
    <w:p w:rsidR="009E4BEE" w:rsidRPr="003555E9" w:rsidRDefault="002072D0" w:rsidP="009E4BEE">
      <w:pPr>
        <w:pStyle w:val="a9"/>
        <w:ind w:firstLineChars="600" w:firstLine="1397"/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1989455</wp:posOffset>
                </wp:positionH>
                <wp:positionV relativeFrom="paragraph">
                  <wp:posOffset>263525</wp:posOffset>
                </wp:positionV>
                <wp:extent cx="4606290" cy="2330450"/>
                <wp:effectExtent l="0" t="0" r="0" b="0"/>
                <wp:wrapTopAndBottom/>
                <wp:docPr id="2119450741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290" cy="2330450"/>
                          <a:chOff x="2426" y="353"/>
                          <a:chExt cx="7254" cy="3670"/>
                        </a:xfrm>
                      </wpg:grpSpPr>
                      <pic:pic xmlns:pic="http://schemas.openxmlformats.org/drawingml/2006/picture">
                        <pic:nvPicPr>
                          <pic:cNvPr id="20689404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6" y="353"/>
                            <a:ext cx="7254" cy="3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26782978" name="AutoShape 3"/>
                        <wps:cNvSpPr>
                          <a:spLocks/>
                        </wps:cNvSpPr>
                        <wps:spPr bwMode="auto">
                          <a:xfrm>
                            <a:off x="2703" y="486"/>
                            <a:ext cx="1579" cy="3049"/>
                          </a:xfrm>
                          <a:custGeom>
                            <a:avLst/>
                            <a:gdLst>
                              <a:gd name="T0" fmla="+- 0 2926 2703"/>
                              <a:gd name="T1" fmla="*/ T0 w 1579"/>
                              <a:gd name="T2" fmla="+- 0 2951 487"/>
                              <a:gd name="T3" fmla="*/ 2951 h 3049"/>
                              <a:gd name="T4" fmla="+- 0 2703 2703"/>
                              <a:gd name="T5" fmla="*/ T4 w 1579"/>
                              <a:gd name="T6" fmla="+- 0 2951 487"/>
                              <a:gd name="T7" fmla="*/ 2951 h 3049"/>
                              <a:gd name="T8" fmla="+- 0 2703 2703"/>
                              <a:gd name="T9" fmla="*/ T8 w 1579"/>
                              <a:gd name="T10" fmla="+- 0 3536 487"/>
                              <a:gd name="T11" fmla="*/ 3536 h 3049"/>
                              <a:gd name="T12" fmla="+- 0 2926 2703"/>
                              <a:gd name="T13" fmla="*/ T12 w 1579"/>
                              <a:gd name="T14" fmla="+- 0 3536 487"/>
                              <a:gd name="T15" fmla="*/ 3536 h 3049"/>
                              <a:gd name="T16" fmla="+- 0 2926 2703"/>
                              <a:gd name="T17" fmla="*/ T16 w 1579"/>
                              <a:gd name="T18" fmla="+- 0 2951 487"/>
                              <a:gd name="T19" fmla="*/ 2951 h 3049"/>
                              <a:gd name="T20" fmla="+- 0 4280 2703"/>
                              <a:gd name="T21" fmla="*/ T20 w 1579"/>
                              <a:gd name="T22" fmla="+- 0 487 487"/>
                              <a:gd name="T23" fmla="*/ 487 h 3049"/>
                              <a:gd name="T24" fmla="+- 0 2979 2703"/>
                              <a:gd name="T25" fmla="*/ T24 w 1579"/>
                              <a:gd name="T26" fmla="+- 0 487 487"/>
                              <a:gd name="T27" fmla="*/ 487 h 3049"/>
                              <a:gd name="T28" fmla="+- 0 2979 2703"/>
                              <a:gd name="T29" fmla="*/ T28 w 1579"/>
                              <a:gd name="T30" fmla="+- 0 1864 487"/>
                              <a:gd name="T31" fmla="*/ 1864 h 3049"/>
                              <a:gd name="T32" fmla="+- 0 4280 2703"/>
                              <a:gd name="T33" fmla="*/ T32 w 1579"/>
                              <a:gd name="T34" fmla="+- 0 1864 487"/>
                              <a:gd name="T35" fmla="*/ 1864 h 3049"/>
                              <a:gd name="T36" fmla="+- 0 4280 2703"/>
                              <a:gd name="T37" fmla="*/ T36 w 1579"/>
                              <a:gd name="T38" fmla="+- 0 487 487"/>
                              <a:gd name="T39" fmla="*/ 487 h 3049"/>
                              <a:gd name="T40" fmla="+- 0 4282 2703"/>
                              <a:gd name="T41" fmla="*/ T40 w 1579"/>
                              <a:gd name="T42" fmla="+- 0 2048 487"/>
                              <a:gd name="T43" fmla="*/ 2048 h 3049"/>
                              <a:gd name="T44" fmla="+- 0 2981 2703"/>
                              <a:gd name="T45" fmla="*/ T44 w 1579"/>
                              <a:gd name="T46" fmla="+- 0 2048 487"/>
                              <a:gd name="T47" fmla="*/ 2048 h 3049"/>
                              <a:gd name="T48" fmla="+- 0 2981 2703"/>
                              <a:gd name="T49" fmla="*/ T48 w 1579"/>
                              <a:gd name="T50" fmla="+- 0 3425 487"/>
                              <a:gd name="T51" fmla="*/ 3425 h 3049"/>
                              <a:gd name="T52" fmla="+- 0 4282 2703"/>
                              <a:gd name="T53" fmla="*/ T52 w 1579"/>
                              <a:gd name="T54" fmla="+- 0 3425 487"/>
                              <a:gd name="T55" fmla="*/ 3425 h 3049"/>
                              <a:gd name="T56" fmla="+- 0 4282 2703"/>
                              <a:gd name="T57" fmla="*/ T56 w 1579"/>
                              <a:gd name="T58" fmla="+- 0 2048 487"/>
                              <a:gd name="T59" fmla="*/ 2048 h 3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79" h="3049">
                                <a:moveTo>
                                  <a:pt x="223" y="2464"/>
                                </a:moveTo>
                                <a:lnTo>
                                  <a:pt x="0" y="2464"/>
                                </a:lnTo>
                                <a:lnTo>
                                  <a:pt x="0" y="3049"/>
                                </a:lnTo>
                                <a:lnTo>
                                  <a:pt x="223" y="3049"/>
                                </a:lnTo>
                                <a:lnTo>
                                  <a:pt x="223" y="2464"/>
                                </a:lnTo>
                                <a:close/>
                                <a:moveTo>
                                  <a:pt x="1577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1377"/>
                                </a:lnTo>
                                <a:lnTo>
                                  <a:pt x="1577" y="1377"/>
                                </a:lnTo>
                                <a:lnTo>
                                  <a:pt x="1577" y="0"/>
                                </a:lnTo>
                                <a:close/>
                                <a:moveTo>
                                  <a:pt x="1579" y="1561"/>
                                </a:moveTo>
                                <a:lnTo>
                                  <a:pt x="278" y="1561"/>
                                </a:lnTo>
                                <a:lnTo>
                                  <a:pt x="278" y="2938"/>
                                </a:lnTo>
                                <a:lnTo>
                                  <a:pt x="1579" y="2938"/>
                                </a:lnTo>
                                <a:lnTo>
                                  <a:pt x="1579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019B" id="グループ化 9" o:spid="_x0000_s1026" style="position:absolute;left:0;text-align:left;margin-left:156.65pt;margin-top:20.75pt;width:362.7pt;height:183.5pt;z-index:-251650048;mso-wrap-distance-left:0;mso-wrap-distance-right:0;mso-position-horizontal-relative:page" coordorigin="2426,353" coordsize="7254,3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26;top:353;width:7254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">
                  <v:imagedata r:id="rId12" o:title=""/>
                </v:shape>
                <v:shape id="AutoShape 3" o:spid="_x0000_s1028" style="position:absolute;left:2703;top:486;width:1579;height:3049;visibility:visible;mso-wrap-style:square;v-text-anchor:top" coordsize="157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" path="m223,2464l,2464r,585l223,3049r,-585xm1577,l276,r,1377l1577,1377,1577,xm1579,1561r-1301,l278,2938r1301,l1579,1561xe" stroked="f">
                  <v:path arrowok="t" o:connecttype="custom" o:connectlocs="223,2951;0,2951;0,3536;223,3536;223,2951;1577,487;276,487;276,1864;1577,1864;1577,487;1579,2048;278,2048;278,3425;1579,3425;1579,2048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320040</wp:posOffset>
                </wp:positionV>
                <wp:extent cx="369570" cy="1903730"/>
                <wp:effectExtent l="0" t="0" r="0" b="0"/>
                <wp:wrapNone/>
                <wp:docPr id="214431473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190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BEE" w:rsidRPr="009E4BEE" w:rsidRDefault="009E4BEE" w:rsidP="009E4B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E4BE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スローイングボックスエリア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125.15pt;margin-top:25.2pt;width:29.1pt;height:149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" filled="f" stroked="f" strokeweight=".5pt">
                <v:textbox style="layout-flow:vertical-ideographic">
                  <w:txbxContent>
                    <w:p w:rsidR="009E4BEE" w:rsidRPr="009E4BEE" w:rsidRDefault="009E4BEE" w:rsidP="009E4BE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9E4B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1"/>
                        </w:rPr>
                        <w:t>スローイングボックスエリア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1283335</wp:posOffset>
                </wp:positionV>
                <wp:extent cx="266700" cy="1000125"/>
                <wp:effectExtent l="0" t="0" r="0" b="9525"/>
                <wp:wrapNone/>
                <wp:docPr id="1710702628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0001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1555" id="正方形/長方形 7" o:spid="_x0000_s1026" style="position:absolute;left:0;text-align:left;margin-left:52.25pt;margin-top:101.05pt;width:21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" filled="f" strokecolor="windowText" strokeweight="1.7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283210</wp:posOffset>
                </wp:positionV>
                <wp:extent cx="266700" cy="1000125"/>
                <wp:effectExtent l="0" t="0" r="0" b="9525"/>
                <wp:wrapNone/>
                <wp:docPr id="107286643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00012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CE05F" id="正方形/長方形 6" o:spid="_x0000_s1026" style="position:absolute;left:0;text-align:left;margin-left:52.25pt;margin-top:22.3pt;width:21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" filled="f" strokecolor="windowText" strokeweight="1.75pt">
                <v:path arrowok="t"/>
              </v:rect>
            </w:pict>
          </mc:Fallback>
        </mc:AlternateContent>
      </w:r>
    </w:p>
    <w:p w:rsidR="009E4BEE" w:rsidRDefault="009E4BEE" w:rsidP="00976AE2"/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①スローイングボックスエリア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選手はこのエリアの中から投げます。自分のチームのエリアの中なら、どこ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から投げても問題ありません。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ラインを踏むと反則になります。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②ジャックボールライン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ジャックボールはこのラインからサイドライン、エンドラインに囲まれたエ</w:t>
      </w:r>
    </w:p>
    <w:p w:rsidR="009E4BEE" w:rsidRPr="002F78D2" w:rsidRDefault="009E4BEE" w:rsidP="00976AE2">
      <w:pPr>
        <w:rPr>
          <w:rFonts w:ascii="ＭＳ ゴシック" w:eastAsia="ＭＳ ゴシック" w:hAnsi="ＭＳ ゴシック" w:hint="eastAsia"/>
        </w:rPr>
      </w:pPr>
      <w:r w:rsidRPr="002F78D2">
        <w:rPr>
          <w:rFonts w:ascii="ＭＳ ゴシック" w:eastAsia="ＭＳ ゴシック" w:hAnsi="ＭＳ ゴシック" w:hint="eastAsia"/>
        </w:rPr>
        <w:t xml:space="preserve">　　　リアに投げます。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③クロス</w:t>
      </w:r>
    </w:p>
    <w:p w:rsidR="002F78D2" w:rsidRPr="002F78D2" w:rsidRDefault="009E4BEE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</w:t>
      </w:r>
      <w:r w:rsidR="002F78D2" w:rsidRPr="002F78D2">
        <w:rPr>
          <w:rFonts w:ascii="ＭＳ ゴシック" w:eastAsia="ＭＳ ゴシック" w:hAnsi="ＭＳ ゴシック" w:hint="eastAsia"/>
        </w:rPr>
        <w:t>ジャック</w:t>
      </w:r>
      <w:r w:rsidRPr="002F78D2">
        <w:rPr>
          <w:rFonts w:ascii="ＭＳ ゴシック" w:eastAsia="ＭＳ ゴシック" w:hAnsi="ＭＳ ゴシック" w:hint="eastAsia"/>
        </w:rPr>
        <w:t>ボールが押し出されてアウトボールになった場合、タイ</w:t>
      </w:r>
      <w:r w:rsidR="002F78D2">
        <w:rPr>
          <w:rFonts w:ascii="ＭＳ ゴシック" w:eastAsia="ＭＳ ゴシック" w:hAnsi="ＭＳ ゴシック" w:hint="eastAsia"/>
        </w:rPr>
        <w:t>ブレイク</w:t>
      </w:r>
      <w:r w:rsidRPr="002F78D2">
        <w:rPr>
          <w:rFonts w:ascii="ＭＳ ゴシック" w:eastAsia="ＭＳ ゴシック" w:hAnsi="ＭＳ ゴシック" w:hint="eastAsia"/>
        </w:rPr>
        <w:t>と</w:t>
      </w:r>
    </w:p>
    <w:p w:rsidR="009E4BEE" w:rsidRPr="002F78D2" w:rsidRDefault="002F78D2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</w:t>
      </w:r>
      <w:r w:rsidR="009E4BEE" w:rsidRPr="002F78D2">
        <w:rPr>
          <w:rFonts w:ascii="ＭＳ ゴシック" w:eastAsia="ＭＳ ゴシック" w:hAnsi="ＭＳ ゴシック" w:hint="eastAsia"/>
        </w:rPr>
        <w:t>なった場合に</w:t>
      </w:r>
      <w:r w:rsidR="002072D0" w:rsidRPr="002F78D2">
        <w:rPr>
          <w:rFonts w:ascii="ＭＳ ゴシック" w:eastAsia="ＭＳ ゴシック" w:hAnsi="ＭＳ ゴシック" w:hint="eastAsia"/>
        </w:rPr>
        <w:t>ここにジャックボールを置きます。</w:t>
      </w:r>
    </w:p>
    <w:p w:rsidR="009E4BEE" w:rsidRPr="002F78D2" w:rsidRDefault="002072D0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ジャックボールを投げる目印ではありません。</w:t>
      </w:r>
    </w:p>
    <w:p w:rsidR="009E4BEE" w:rsidRPr="002F78D2" w:rsidRDefault="009E4BEE" w:rsidP="00976AE2">
      <w:pPr>
        <w:rPr>
          <w:rFonts w:ascii="ＭＳ ゴシック" w:eastAsia="ＭＳ ゴシック" w:hAnsi="ＭＳ ゴシック"/>
        </w:rPr>
      </w:pPr>
    </w:p>
    <w:p w:rsidR="009E4BEE" w:rsidRPr="002F78D2" w:rsidRDefault="002072D0" w:rsidP="00976AE2">
      <w:pPr>
        <w:rPr>
          <w:rFonts w:ascii="ＭＳ ゴシック" w:eastAsia="ＭＳ ゴシック" w:hAnsi="ＭＳ ゴシック" w:hint="eastAsia"/>
        </w:rPr>
      </w:pPr>
      <w:r w:rsidRPr="002F78D2">
        <w:rPr>
          <w:rFonts w:ascii="ＭＳ ゴシック" w:eastAsia="ＭＳ ゴシック" w:hAnsi="ＭＳ ゴシック" w:hint="eastAsia"/>
        </w:rPr>
        <w:t xml:space="preserve">　　④選手待機位置</w:t>
      </w:r>
    </w:p>
    <w:p w:rsidR="009E4BEE" w:rsidRPr="002F78D2" w:rsidRDefault="002072D0" w:rsidP="00976AE2">
      <w:pPr>
        <w:rPr>
          <w:rFonts w:ascii="ＭＳ ゴシック" w:eastAsia="ＭＳ ゴシック" w:hAnsi="ＭＳ ゴシック"/>
        </w:rPr>
      </w:pPr>
      <w:r w:rsidRPr="002F78D2">
        <w:rPr>
          <w:rFonts w:ascii="ＭＳ ゴシック" w:eastAsia="ＭＳ ゴシック" w:hAnsi="ＭＳ ゴシック" w:hint="eastAsia"/>
        </w:rPr>
        <w:t xml:space="preserve">　　　試合に参加しない選手はここで待機します。</w:t>
      </w:r>
    </w:p>
    <w:p w:rsidR="002072D0" w:rsidRPr="002F78D2" w:rsidRDefault="002072D0" w:rsidP="00976AE2">
      <w:pPr>
        <w:rPr>
          <w:rFonts w:ascii="ＭＳ ゴシック" w:eastAsia="ＭＳ ゴシック" w:hAnsi="ＭＳ ゴシック" w:hint="eastAsia"/>
        </w:rPr>
      </w:pPr>
      <w:r w:rsidRPr="002F78D2">
        <w:rPr>
          <w:rFonts w:ascii="ＭＳ ゴシック" w:eastAsia="ＭＳ ゴシック" w:hAnsi="ＭＳ ゴシック" w:hint="eastAsia"/>
        </w:rPr>
        <w:t xml:space="preserve">　　　ラインで指定はしませんが、各チームの後方で待機する形になります。</w:t>
      </w:r>
    </w:p>
    <w:sectPr w:rsidR="002072D0" w:rsidRPr="002F78D2" w:rsidSect="00DF3843">
      <w:pgSz w:w="11907" w:h="16840" w:code="9"/>
      <w:pgMar w:top="1134" w:right="1134" w:bottom="1134" w:left="1418" w:header="851" w:footer="992" w:gutter="0"/>
      <w:cols w:space="425"/>
      <w:docGrid w:type="linesAndChars" w:linePitch="404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30F3" w:rsidRDefault="007030F3" w:rsidP="000326EE">
      <w:r>
        <w:separator/>
      </w:r>
    </w:p>
  </w:endnote>
  <w:endnote w:type="continuationSeparator" w:id="0">
    <w:p w:rsidR="007030F3" w:rsidRDefault="007030F3" w:rsidP="000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30F3" w:rsidRDefault="007030F3" w:rsidP="000326EE">
      <w:r>
        <w:separator/>
      </w:r>
    </w:p>
  </w:footnote>
  <w:footnote w:type="continuationSeparator" w:id="0">
    <w:p w:rsidR="007030F3" w:rsidRDefault="007030F3" w:rsidP="0003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8B"/>
    <w:rsid w:val="000326EE"/>
    <w:rsid w:val="00054091"/>
    <w:rsid w:val="000B5007"/>
    <w:rsid w:val="000C34FC"/>
    <w:rsid w:val="00107DAA"/>
    <w:rsid w:val="00135D73"/>
    <w:rsid w:val="00194BF9"/>
    <w:rsid w:val="002072D0"/>
    <w:rsid w:val="0022250E"/>
    <w:rsid w:val="00227EE1"/>
    <w:rsid w:val="002F78D2"/>
    <w:rsid w:val="003106ED"/>
    <w:rsid w:val="004842B1"/>
    <w:rsid w:val="004B1F30"/>
    <w:rsid w:val="004B389B"/>
    <w:rsid w:val="005E7BEB"/>
    <w:rsid w:val="005F2A13"/>
    <w:rsid w:val="00606FB1"/>
    <w:rsid w:val="00665684"/>
    <w:rsid w:val="00672F39"/>
    <w:rsid w:val="006C4B39"/>
    <w:rsid w:val="007030F3"/>
    <w:rsid w:val="0073038B"/>
    <w:rsid w:val="00737DDC"/>
    <w:rsid w:val="00976AE2"/>
    <w:rsid w:val="009A635F"/>
    <w:rsid w:val="009B4F42"/>
    <w:rsid w:val="009E4BEE"/>
    <w:rsid w:val="00A97EBC"/>
    <w:rsid w:val="00AD76A6"/>
    <w:rsid w:val="00C62CB9"/>
    <w:rsid w:val="00CC532E"/>
    <w:rsid w:val="00CE5824"/>
    <w:rsid w:val="00D45927"/>
    <w:rsid w:val="00D864EF"/>
    <w:rsid w:val="00D91B55"/>
    <w:rsid w:val="00DD7C7E"/>
    <w:rsid w:val="00DF3843"/>
    <w:rsid w:val="00E86B10"/>
    <w:rsid w:val="00F52539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5D3F1"/>
  <w15:chartTrackingRefBased/>
  <w15:docId w15:val="{AACF5A01-5FC0-4054-B178-4108F09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8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6E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6E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0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0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E4BEE"/>
    <w:pPr>
      <w:autoSpaceDE w:val="0"/>
      <w:autoSpaceDN w:val="0"/>
      <w:spacing w:before="18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a">
    <w:name w:val="本文 (文字)"/>
    <w:basedOn w:val="a0"/>
    <w:link w:val="a9"/>
    <w:uiPriority w:val="1"/>
    <w:rsid w:val="009E4BEE"/>
    <w:rPr>
      <w:rFonts w:ascii="ＭＳ ゴシック" w:eastAsia="ＭＳ ゴシック" w:hAnsi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endo\Documents\&#26360;&#24335;&#38598;\&#25991;&#26360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文書作成</Template>
  <TotalTime>52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東伊豆町社会福祉協議会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shakyoendo</dc:creator>
  <cp:keywords/>
  <cp:lastModifiedBy>社会福祉協議会 東伊豆町</cp:lastModifiedBy>
  <cp:revision>2</cp:revision>
  <cp:lastPrinted>2023-04-24T00:48:00Z</cp:lastPrinted>
  <dcterms:created xsi:type="dcterms:W3CDTF">2023-04-23T23:52:00Z</dcterms:created>
  <dcterms:modified xsi:type="dcterms:W3CDTF">2023-04-24T01:24:00Z</dcterms:modified>
</cp:coreProperties>
</file>